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6C" w14:textId="52A4E9F2" w:rsidR="00D15EC5" w:rsidRDefault="00FA569A" w:rsidP="001F287A">
      <w:pPr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Název práce</w:t>
      </w:r>
    </w:p>
    <w:p w14:paraId="68C82E7B" w14:textId="77777777" w:rsidR="00242B11" w:rsidRDefault="00242B11" w:rsidP="001F287A">
      <w:pPr>
        <w:spacing w:after="0" w:line="240" w:lineRule="auto"/>
        <w:rPr>
          <w:b/>
          <w:noProof/>
          <w:sz w:val="20"/>
          <w:szCs w:val="20"/>
        </w:rPr>
      </w:pPr>
    </w:p>
    <w:p w14:paraId="62AC1466" w14:textId="1F9A7FE6" w:rsidR="00242B11" w:rsidRDefault="000D1BFD" w:rsidP="001F287A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J</w:t>
      </w:r>
      <w:r w:rsidR="0048693B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1</w:t>
      </w:r>
      <w:r>
        <w:rPr>
          <w:noProof/>
          <w:sz w:val="20"/>
          <w:szCs w:val="20"/>
        </w:rPr>
        <w:t xml:space="preserve">, </w:t>
      </w:r>
      <w:r w:rsidR="0048693B">
        <w:rPr>
          <w:noProof/>
          <w:sz w:val="20"/>
          <w:szCs w:val="20"/>
        </w:rPr>
        <w:t>J.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2</w:t>
      </w:r>
      <w:r>
        <w:rPr>
          <w:noProof/>
          <w:sz w:val="20"/>
          <w:szCs w:val="20"/>
        </w:rPr>
        <w:t>, J</w:t>
      </w:r>
      <w:r w:rsidR="0048693B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3</w:t>
      </w:r>
    </w:p>
    <w:p w14:paraId="7E978696" w14:textId="77777777" w:rsidR="00242B11" w:rsidRDefault="00242B11" w:rsidP="001F287A">
      <w:pPr>
        <w:spacing w:after="0" w:line="240" w:lineRule="auto"/>
        <w:rPr>
          <w:noProof/>
          <w:sz w:val="20"/>
          <w:szCs w:val="20"/>
        </w:rPr>
      </w:pPr>
    </w:p>
    <w:p w14:paraId="16131A29" w14:textId="3DC705D6" w:rsidR="00242B11" w:rsidRPr="00242B11" w:rsidRDefault="00242B11" w:rsidP="001F287A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1</w:t>
      </w:r>
      <w:r w:rsidR="000D1BFD">
        <w:rPr>
          <w:i/>
          <w:noProof/>
          <w:sz w:val="20"/>
          <w:szCs w:val="20"/>
        </w:rPr>
        <w:t>Název instituce</w:t>
      </w:r>
      <w:r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18A2027B" w14:textId="1737C2BA" w:rsidR="000D1BFD" w:rsidRPr="00242B11" w:rsidRDefault="00242B11" w:rsidP="000D1BFD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2</w:t>
      </w:r>
      <w:r w:rsidR="000D1BFD">
        <w:rPr>
          <w:i/>
          <w:noProof/>
          <w:sz w:val="20"/>
          <w:szCs w:val="20"/>
        </w:rPr>
        <w:t>Název instituce</w:t>
      </w:r>
      <w:r w:rsidR="000D1BFD"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2F966784" w14:textId="51362732" w:rsidR="000D1BFD" w:rsidRPr="00242B11" w:rsidRDefault="00242B11" w:rsidP="000D1BFD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3</w:t>
      </w:r>
      <w:r w:rsidR="000D1BFD">
        <w:rPr>
          <w:i/>
          <w:noProof/>
          <w:sz w:val="20"/>
          <w:szCs w:val="20"/>
        </w:rPr>
        <w:t>Název instituce</w:t>
      </w:r>
      <w:r w:rsidR="000D1BFD"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0D7FB9A2" w14:textId="380E0B12" w:rsidR="00242B11" w:rsidRDefault="00242B11" w:rsidP="001F287A">
      <w:pPr>
        <w:spacing w:after="0" w:line="240" w:lineRule="auto"/>
        <w:rPr>
          <w:noProof/>
          <w:sz w:val="20"/>
          <w:szCs w:val="20"/>
        </w:rPr>
      </w:pPr>
    </w:p>
    <w:p w14:paraId="6719F332" w14:textId="258A89E6" w:rsidR="000D1BFD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Úvod</w:t>
      </w:r>
    </w:p>
    <w:p w14:paraId="780140A2" w14:textId="7F6F0DCA" w:rsidR="00242B11" w:rsidRDefault="00242B11" w:rsidP="004B4938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</w:t>
      </w:r>
      <w:r w:rsidR="000D1BFD">
        <w:rPr>
          <w:noProof/>
          <w:sz w:val="20"/>
          <w:szCs w:val="20"/>
        </w:rPr>
        <w:t>.</w:t>
      </w:r>
    </w:p>
    <w:p w14:paraId="6141A446" w14:textId="2E47EE6B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1892424F" w14:textId="7510E988" w:rsidR="000D1BFD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Metod</w:t>
      </w:r>
      <w:r w:rsidR="0048693B">
        <w:rPr>
          <w:b/>
          <w:bCs/>
          <w:noProof/>
          <w:sz w:val="20"/>
          <w:szCs w:val="20"/>
        </w:rPr>
        <w:t>ika</w:t>
      </w:r>
    </w:p>
    <w:p w14:paraId="11180B27" w14:textId="77777777" w:rsidR="000D1BFD" w:rsidRDefault="000D1BFD" w:rsidP="000D1BFD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49B3B956" w14:textId="627080AD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1164E4FA" w14:textId="66B10F4E" w:rsidR="0048693B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Výsledky</w:t>
      </w:r>
    </w:p>
    <w:p w14:paraId="5FA5C25A" w14:textId="15E6D1A6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53058979" w14:textId="31A4FDED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21AE37BA" w14:textId="47B1EFB4" w:rsidR="0048693B" w:rsidRDefault="0048693B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Z</w:t>
      </w:r>
      <w:r w:rsidRPr="0048693B">
        <w:rPr>
          <w:b/>
          <w:bCs/>
          <w:noProof/>
          <w:sz w:val="20"/>
          <w:szCs w:val="20"/>
        </w:rPr>
        <w:t>ávěr</w:t>
      </w:r>
    </w:p>
    <w:p w14:paraId="5B5A535B" w14:textId="77777777" w:rsidR="0048693B" w:rsidRDefault="0048693B" w:rsidP="0048693B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1045A868" w14:textId="77777777" w:rsidR="0048693B" w:rsidRDefault="0048693B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0A5A4D3A" w14:textId="333C9F07" w:rsidR="000D1BFD" w:rsidRPr="000D1BFD" w:rsidRDefault="000D1BFD" w:rsidP="004B4938">
      <w:pPr>
        <w:spacing w:after="0" w:line="240" w:lineRule="auto"/>
        <w:jc w:val="both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Grantová podpora</w:t>
      </w:r>
    </w:p>
    <w:sectPr w:rsidR="000D1BFD" w:rsidRPr="000D1BFD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56"/>
    <w:rsid w:val="000D1BFD"/>
    <w:rsid w:val="001F287A"/>
    <w:rsid w:val="00227E81"/>
    <w:rsid w:val="00242B11"/>
    <w:rsid w:val="0048693B"/>
    <w:rsid w:val="004B4938"/>
    <w:rsid w:val="005A17F8"/>
    <w:rsid w:val="005E0108"/>
    <w:rsid w:val="00641EFF"/>
    <w:rsid w:val="00754E9D"/>
    <w:rsid w:val="007D3312"/>
    <w:rsid w:val="009721CF"/>
    <w:rsid w:val="00A22FBC"/>
    <w:rsid w:val="00AC6F56"/>
    <w:rsid w:val="00C431CA"/>
    <w:rsid w:val="00D15EC5"/>
    <w:rsid w:val="00D8174F"/>
    <w:rsid w:val="00E75F46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6F4"/>
  <w15:chartTrackingRefBased/>
  <w15:docId w15:val="{62506F40-6F50-417B-B54E-A92EF58C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_PRACOVNI\WEBY\AMCA\PDF\tad16\template_abstract_ANGIO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0726-C3A5-6445-9108-8E54FE71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template_abstract_ANGIO2016</Template>
  <TotalTime>2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</dc:creator>
  <cp:keywords/>
  <cp:lastModifiedBy>Libuše Hacaperková</cp:lastModifiedBy>
  <cp:revision>6</cp:revision>
  <dcterms:created xsi:type="dcterms:W3CDTF">2022-10-21T21:58:00Z</dcterms:created>
  <dcterms:modified xsi:type="dcterms:W3CDTF">2023-11-24T13:28:00Z</dcterms:modified>
</cp:coreProperties>
</file>